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43001-494/2020</w:t>
            </w:r>
            <w:r w:rsidR="00B45C00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07C7D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27.01.2021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2431-20-001834/0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364A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Izgradnja novega prepusta na cesti R2-423/1282 Podsreda – Pilštanj v naselju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Šonovo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km 3,020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45C00">
        <w:rPr>
          <w:rFonts w:ascii="Tahoma" w:hAnsi="Tahoma" w:cs="Tahoma"/>
          <w:b/>
          <w:color w:val="333333"/>
          <w:sz w:val="22"/>
          <w:szCs w:val="22"/>
        </w:rPr>
        <w:t xml:space="preserve">JN000378/2021-W01 - D-013/21; Izgradnja novega prepusta na cesti R2-423/1282 Podsreda Pilštanj v naselju </w:t>
      </w:r>
      <w:proofErr w:type="spellStart"/>
      <w:r w:rsidRPr="00B45C00">
        <w:rPr>
          <w:rFonts w:ascii="Tahoma" w:hAnsi="Tahoma" w:cs="Tahoma"/>
          <w:b/>
          <w:color w:val="333333"/>
          <w:sz w:val="22"/>
          <w:szCs w:val="22"/>
        </w:rPr>
        <w:t>Šonovo</w:t>
      </w:r>
      <w:proofErr w:type="spellEnd"/>
      <w:r w:rsidRPr="00B45C00">
        <w:rPr>
          <w:rFonts w:ascii="Tahoma" w:hAnsi="Tahoma" w:cs="Tahoma"/>
          <w:b/>
          <w:color w:val="333333"/>
          <w:sz w:val="22"/>
          <w:szCs w:val="22"/>
        </w:rPr>
        <w:t xml:space="preserve"> km 3,020, datum objave: 25.01.2021</w:t>
      </w:r>
    </w:p>
    <w:p w:rsidR="00B45C00" w:rsidRPr="00B45C00" w:rsidRDefault="00B45C00" w:rsidP="00B45C0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B45C0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</w:t>
      </w:r>
      <w:r w:rsidR="00F07C7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atum prejema: 27.01.2021   11:33</w:t>
      </w:r>
      <w:r w:rsidRPr="00B45C0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07C7D" w:rsidRDefault="00F07C7D" w:rsidP="00F07C7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07C7D">
        <w:rPr>
          <w:rFonts w:ascii="Tahoma" w:hAnsi="Tahoma" w:cs="Tahoma"/>
          <w:color w:val="333333"/>
          <w:sz w:val="22"/>
          <w:szCs w:val="22"/>
        </w:rPr>
        <w:t>25 181 kos Zasaditev raznih drevesnih in grmovnih vrst na brežini, visokih do 40 cm 40,00</w:t>
      </w:r>
      <w:r w:rsidRPr="00F07C7D">
        <w:rPr>
          <w:rFonts w:ascii="Tahoma" w:hAnsi="Tahoma" w:cs="Tahoma"/>
          <w:color w:val="333333"/>
          <w:sz w:val="22"/>
          <w:szCs w:val="22"/>
        </w:rPr>
        <w:br/>
      </w:r>
      <w:r w:rsidRPr="00F07C7D">
        <w:rPr>
          <w:rFonts w:ascii="Tahoma" w:hAnsi="Tahoma" w:cs="Tahoma"/>
          <w:color w:val="333333"/>
          <w:sz w:val="22"/>
          <w:szCs w:val="22"/>
        </w:rPr>
        <w:br/>
        <w:t>Prosim določite tip drevesnih in grmovnih vrst za zasaditev na brežini.</w:t>
      </w:r>
    </w:p>
    <w:p w:rsidR="00F07C7D" w:rsidRDefault="00F07C7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F07C7D" w:rsidRPr="00A9293C" w:rsidRDefault="00F07C7D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11884" w:rsidRPr="00B8679A" w:rsidRDefault="00911884" w:rsidP="00911884">
      <w:pPr>
        <w:pStyle w:val="ListParagraph"/>
        <w:widowControl w:val="0"/>
        <w:numPr>
          <w:ilvl w:val="0"/>
          <w:numId w:val="17"/>
        </w:numPr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B8679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Tip drevesnih vrst je jelša (</w:t>
      </w:r>
      <w:proofErr w:type="spellStart"/>
      <w:r w:rsidRPr="00B8679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alnus</w:t>
      </w:r>
      <w:proofErr w:type="spellEnd"/>
      <w:r w:rsidRPr="00B8679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).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A3" w:rsidRDefault="002364A3">
      <w:r>
        <w:separator/>
      </w:r>
    </w:p>
  </w:endnote>
  <w:endnote w:type="continuationSeparator" w:id="0">
    <w:p w:rsidR="002364A3" w:rsidRDefault="002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9236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364A3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64A3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64A3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A3" w:rsidRDefault="002364A3">
      <w:r>
        <w:separator/>
      </w:r>
    </w:p>
  </w:footnote>
  <w:footnote w:type="continuationSeparator" w:id="0">
    <w:p w:rsidR="002364A3" w:rsidRDefault="0023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364A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D6254FE"/>
    <w:multiLevelType w:val="hybridMultilevel"/>
    <w:tmpl w:val="38E4C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A3"/>
    <w:rsid w:val="000646A9"/>
    <w:rsid w:val="001836BB"/>
    <w:rsid w:val="00216549"/>
    <w:rsid w:val="002364A3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92363"/>
    <w:rsid w:val="00911884"/>
    <w:rsid w:val="009B1FD9"/>
    <w:rsid w:val="00A05C73"/>
    <w:rsid w:val="00A17575"/>
    <w:rsid w:val="00A45D07"/>
    <w:rsid w:val="00AD3747"/>
    <w:rsid w:val="00B45C00"/>
    <w:rsid w:val="00CB4171"/>
    <w:rsid w:val="00DB7CDA"/>
    <w:rsid w:val="00E51016"/>
    <w:rsid w:val="00E66D5B"/>
    <w:rsid w:val="00E813F4"/>
    <w:rsid w:val="00EA1375"/>
    <w:rsid w:val="00F07C7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B40089"/>
  <w15:chartTrackingRefBased/>
  <w15:docId w15:val="{1CA90899-D54E-4215-B63D-B152A64C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B45C0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45C00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91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75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8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8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89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2021-01-27T09:34:00Z</cp:lastPrinted>
  <dcterms:created xsi:type="dcterms:W3CDTF">2021-01-27T10:42:00Z</dcterms:created>
  <dcterms:modified xsi:type="dcterms:W3CDTF">2021-02-01T10:17:00Z</dcterms:modified>
</cp:coreProperties>
</file>